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4" w:type="dxa"/>
        <w:jc w:val="center"/>
        <w:tblInd w:w="391" w:type="dxa"/>
        <w:tblLayout w:type="fixed"/>
        <w:tblLook w:val="00A0"/>
      </w:tblPr>
      <w:tblGrid>
        <w:gridCol w:w="551"/>
        <w:gridCol w:w="2041"/>
        <w:gridCol w:w="1536"/>
        <w:gridCol w:w="1027"/>
        <w:gridCol w:w="709"/>
        <w:gridCol w:w="2395"/>
        <w:gridCol w:w="1058"/>
        <w:gridCol w:w="1090"/>
        <w:gridCol w:w="1700"/>
        <w:gridCol w:w="1020"/>
        <w:gridCol w:w="631"/>
        <w:gridCol w:w="577"/>
        <w:gridCol w:w="9"/>
      </w:tblGrid>
      <w:tr w:rsidR="00162E3A" w:rsidTr="00394628">
        <w:trPr>
          <w:gridAfter w:val="1"/>
          <w:wAfter w:w="9" w:type="dxa"/>
          <w:trHeight w:val="510"/>
          <w:jc w:val="center"/>
        </w:trPr>
        <w:tc>
          <w:tcPr>
            <w:tcW w:w="14335" w:type="dxa"/>
            <w:gridSpan w:val="12"/>
            <w:vAlign w:val="center"/>
          </w:tcPr>
          <w:p w:rsidR="00162E3A" w:rsidRDefault="00162E3A" w:rsidP="00CA0178">
            <w:pPr>
              <w:widowControl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CA0178">
              <w:rPr>
                <w:rFonts w:ascii="方正小标宋简体" w:eastAsia="方正小标宋简体" w:hAnsi="宋体" w:cs="宋体" w:hint="eastAsia"/>
                <w:kern w:val="0"/>
                <w:szCs w:val="21"/>
              </w:rPr>
              <w:t>附件</w:t>
            </w:r>
            <w:r>
              <w:rPr>
                <w:rFonts w:ascii="方正小标宋简体" w:eastAsia="方正小标宋简体" w:hAnsi="宋体" w:cs="宋体"/>
                <w:kern w:val="0"/>
                <w:szCs w:val="21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kern w:val="0"/>
                <w:szCs w:val="21"/>
              </w:rPr>
              <w:t>：</w:t>
            </w:r>
            <w:r>
              <w:rPr>
                <w:rFonts w:ascii="方正小标宋简体" w:eastAsia="方正小标宋简体" w:hAnsi="宋体" w:cs="宋体"/>
                <w:kern w:val="0"/>
                <w:szCs w:val="21"/>
              </w:rPr>
              <w:t xml:space="preserve">          </w:t>
            </w:r>
            <w:r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t>2017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年锦州市教育局直属学校公开招聘教师职位信息表</w:t>
            </w:r>
          </w:p>
        </w:tc>
      </w:tr>
      <w:tr w:rsidR="00162E3A" w:rsidTr="00394628">
        <w:trPr>
          <w:trHeight w:val="7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 w:rsidP="00162E3A">
            <w:pPr>
              <w:widowControl/>
              <w:ind w:firstLineChars="98" w:firstLine="3168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职位名称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</w:t>
            </w:r>
          </w:p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</w:t>
            </w:r>
            <w:r>
              <w:rPr>
                <w:rFonts w:ascii="宋体" w:cs="宋体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 w:rsidP="00FC121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面试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kern w:val="0"/>
                <w:sz w:val="24"/>
              </w:rPr>
              <w:t>比例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Default="00162E3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招聘方式</w:t>
            </w:r>
          </w:p>
        </w:tc>
      </w:tr>
      <w:tr w:rsidR="00162E3A" w:rsidRPr="00F13868" w:rsidTr="00394628">
        <w:trPr>
          <w:trHeight w:val="7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8B596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</w:p>
          <w:p w:rsidR="00162E3A" w:rsidRPr="00F13868" w:rsidRDefault="00162E3A" w:rsidP="008B596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（三中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人；八中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2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人；十六中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8B596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语文教师</w:t>
            </w:r>
          </w:p>
          <w:p w:rsidR="00162E3A" w:rsidRPr="00F13868" w:rsidRDefault="00162E3A" w:rsidP="008B596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（合并职位）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8B5960">
            <w:pPr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本科：中国语言文学类；</w:t>
            </w:r>
          </w:p>
          <w:p w:rsidR="00162E3A" w:rsidRPr="00F13868" w:rsidRDefault="00162E3A" w:rsidP="008B5960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研究生：学科教学（语文）、课程与教学论（语文）、中国语言文学类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具有初中及以上语文学科教师资格证书。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7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D632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</w:p>
          <w:p w:rsidR="00162E3A" w:rsidRPr="00F13868" w:rsidRDefault="00162E3A" w:rsidP="00D632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（三中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人；十三中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2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人；十六中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3F6934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数学教师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（合并职位）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162E3A">
            <w:pPr>
              <w:ind w:firstLineChars="150" w:firstLine="31680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本科：数学类；</w:t>
            </w:r>
          </w:p>
          <w:p w:rsidR="00162E3A" w:rsidRPr="00F13868" w:rsidRDefault="00162E3A" w:rsidP="00D632B4">
            <w:pPr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研究生：学科教学（数学）、课程与教学论（数学）、数学类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具有初中及以上数学学科教师资格证书。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9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D632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</w:p>
          <w:p w:rsidR="00162E3A" w:rsidRPr="00F13868" w:rsidRDefault="00162E3A" w:rsidP="00D632B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（三中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162E3A" w:rsidRPr="00F13868" w:rsidRDefault="00162E3A" w:rsidP="00D632B4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十八中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2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英语教师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（合并职位）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D632B4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本科：英语；</w:t>
            </w:r>
          </w:p>
          <w:p w:rsidR="00162E3A" w:rsidRPr="00F13868" w:rsidRDefault="00162E3A" w:rsidP="00D632B4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研究生：学科教学（英语）、课程与教学论（英语）、英语语言文学、外国语言学及应用语言学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具有初中及以上英语学科教师资格证书。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7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F13868">
              <w:rPr>
                <w:rFonts w:ascii="宋体" w:hAnsi="宋体" w:cs="宋体"/>
                <w:kern w:val="0"/>
                <w:szCs w:val="21"/>
              </w:rPr>
              <w:br/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（三中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人；八中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2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人；十六中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B052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物理教师</w:t>
            </w:r>
          </w:p>
          <w:p w:rsidR="00162E3A" w:rsidRPr="00F13868" w:rsidRDefault="00162E3A" w:rsidP="000B052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（合并职位）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bCs/>
                <w:kern w:val="0"/>
                <w:szCs w:val="21"/>
              </w:rPr>
              <w:t>本科：物理学类；</w:t>
            </w:r>
          </w:p>
          <w:p w:rsidR="00162E3A" w:rsidRPr="00F13868" w:rsidRDefault="00162E3A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bCs/>
                <w:kern w:val="0"/>
                <w:szCs w:val="21"/>
              </w:rPr>
              <w:t>研究生：学科教学（物理）、课程与教学论（物理）、物理学类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具有初中及以上物理学科教师资格证书。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69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锦州市第三初级中学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化学教师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B052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本科：化学类；</w:t>
            </w:r>
          </w:p>
          <w:p w:rsidR="00162E3A" w:rsidRPr="00F13868" w:rsidRDefault="00162E3A" w:rsidP="000B052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研究生：学科教学（化学）、课程与教学论（化学）、化学类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具有初中及以上化学学科教师资格证书。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11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</w:p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（八中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人；十八中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人；实验学校初中部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生物教师</w:t>
            </w:r>
          </w:p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（合并职位）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9C2E5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本科：生物科学类；</w:t>
            </w:r>
          </w:p>
          <w:p w:rsidR="00162E3A" w:rsidRPr="00F13868" w:rsidRDefault="00162E3A" w:rsidP="009C2E5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研究生：学科教学（生物）、课程与教学论（生物）、生物学类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具有初中及以上生物学科教师资格证书。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7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</w:p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(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五中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人；九中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人；十二中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人；实验学校初中部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F13868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地理教师</w:t>
            </w:r>
          </w:p>
          <w:p w:rsidR="00162E3A" w:rsidRPr="00F13868" w:rsidRDefault="00162E3A" w:rsidP="00162E3A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（合并职位）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5171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本科：地理科学类；</w:t>
            </w:r>
          </w:p>
          <w:p w:rsidR="00162E3A" w:rsidRPr="00F13868" w:rsidRDefault="00162E3A" w:rsidP="0005171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研究生：学科教学（地理）、课程与教学论（地理）、地理学类、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</w:t>
            </w:r>
            <w:bookmarkStart w:id="0" w:name="_GoBack"/>
            <w:bookmarkEnd w:id="0"/>
            <w:r w:rsidRPr="00F13868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具有初中及以上地理学科教师资格证书。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95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锦州市第十二初级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162E3A">
            <w:pPr>
              <w:widowControl/>
              <w:ind w:firstLineChars="100" w:firstLine="31680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本科：历史学类；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研究生：学科教学（历史）、课程与教学论（历史）、历史学类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具有初中及以上历史学科教师资格证书。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锦州市第十二初级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思品教师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162E3A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本科：政治学类；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研究生：学科教学（思政）、课程与教学论（思政）、政治学类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具有初中及以上政治学科（思想品德、思想政治）教师资格证书。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</w:p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(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七中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人；十三中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人；实验学校初中部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F13868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5171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本科：体育学类；</w:t>
            </w:r>
          </w:p>
          <w:p w:rsidR="00162E3A" w:rsidRPr="00F13868" w:rsidRDefault="00162E3A" w:rsidP="00162E3A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研究生：学科教学（体育）、课程与教学论（体育）、体育学类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具有初中及以上体育</w:t>
            </w:r>
            <w:r w:rsidRPr="00F13868">
              <w:rPr>
                <w:rFonts w:ascii="宋体" w:hAnsi="宋体" w:cs="宋体"/>
                <w:kern w:val="0"/>
                <w:szCs w:val="21"/>
              </w:rPr>
              <w:t>(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体育与健康）学科教师资格证书。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17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锦州市初级中学</w:t>
            </w:r>
          </w:p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（九中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人；十二中</w:t>
            </w: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人）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音乐教师</w:t>
            </w:r>
          </w:p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（合并职位）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162E3A">
            <w:pPr>
              <w:ind w:left="31680" w:hangingChars="50" w:firstLine="31680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本科：音乐学、音乐表演、音乐教育；</w:t>
            </w:r>
          </w:p>
          <w:p w:rsidR="00162E3A" w:rsidRPr="00F13868" w:rsidRDefault="00162E3A" w:rsidP="00162E3A">
            <w:pPr>
              <w:widowControl/>
              <w:ind w:firstLineChars="50" w:firstLine="31680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研究生：学科教学（音乐）、课程与教学论（音乐）、音乐学</w:t>
            </w:r>
          </w:p>
          <w:p w:rsidR="00162E3A" w:rsidRPr="00F13868" w:rsidRDefault="00162E3A" w:rsidP="00162E3A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具有初中及以上音乐学科教师资格证书。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133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锦州市第一初级</w:t>
            </w:r>
            <w:r w:rsidRPr="00F1386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美术教师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394628">
            <w:pPr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本科：美术学；绘画</w:t>
            </w:r>
          </w:p>
          <w:p w:rsidR="00162E3A" w:rsidRPr="00F13868" w:rsidRDefault="00162E3A" w:rsidP="00162E3A">
            <w:pPr>
              <w:widowControl/>
              <w:ind w:firstLineChars="50" w:firstLine="31680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研究生：学科教学（美术）、课程与教学论（美术）、美术学</w:t>
            </w:r>
          </w:p>
          <w:p w:rsidR="00162E3A" w:rsidRPr="00F13868" w:rsidRDefault="00162E3A" w:rsidP="00162E3A">
            <w:pPr>
              <w:widowControl/>
              <w:ind w:firstLineChars="50" w:firstLine="316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具有初中及以上美术学科教师资格证书。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162E3A" w:rsidRPr="00F13868" w:rsidTr="00394628">
        <w:trPr>
          <w:trHeight w:val="6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锦州市国和小学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小学语文</w:t>
            </w:r>
          </w:p>
          <w:p w:rsidR="00162E3A" w:rsidRPr="00F13868" w:rsidRDefault="00162E3A" w:rsidP="000517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162E3A">
            <w:pPr>
              <w:ind w:left="31680" w:hangingChars="200" w:firstLine="31680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本科：中国语言文学类；小学教育</w:t>
            </w:r>
          </w:p>
          <w:p w:rsidR="00162E3A" w:rsidRPr="00F13868" w:rsidRDefault="00162E3A" w:rsidP="00162E3A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研究生：学科教学（语文）、课程与教学论（语文）、中国语言文学类</w:t>
            </w:r>
          </w:p>
          <w:p w:rsidR="00162E3A" w:rsidRPr="00F13868" w:rsidRDefault="00162E3A" w:rsidP="00162E3A">
            <w:pPr>
              <w:widowControl/>
              <w:ind w:firstLineChars="50" w:firstLine="316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学士学位及以上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具有小学及以上语文学科教师资格证书。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3A" w:rsidRPr="00F13868" w:rsidRDefault="00162E3A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</w:tbl>
    <w:p w:rsidR="00162E3A" w:rsidRPr="00F13868" w:rsidRDefault="00162E3A" w:rsidP="00162E3A">
      <w:pPr>
        <w:spacing w:line="400" w:lineRule="exact"/>
        <w:ind w:left="31680" w:hangingChars="200" w:firstLine="31680"/>
        <w:rPr>
          <w:rFonts w:ascii="宋体"/>
          <w:szCs w:val="21"/>
        </w:rPr>
      </w:pPr>
    </w:p>
    <w:sectPr w:rsidR="00162E3A" w:rsidRPr="00F13868" w:rsidSect="00D03F7A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701" w:bottom="79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3A" w:rsidRDefault="00162E3A" w:rsidP="005848A7">
      <w:r>
        <w:separator/>
      </w:r>
    </w:p>
  </w:endnote>
  <w:endnote w:type="continuationSeparator" w:id="1">
    <w:p w:rsidR="00162E3A" w:rsidRDefault="00162E3A" w:rsidP="0058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3A" w:rsidRDefault="00162E3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162E3A" w:rsidRDefault="00162E3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3A" w:rsidRDefault="00162E3A">
    <w:pPr>
      <w:pStyle w:val="Footer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Pr="00CA0178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162E3A" w:rsidRDefault="00162E3A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3A" w:rsidRDefault="00162E3A" w:rsidP="005848A7">
      <w:r>
        <w:separator/>
      </w:r>
    </w:p>
  </w:footnote>
  <w:footnote w:type="continuationSeparator" w:id="1">
    <w:p w:rsidR="00162E3A" w:rsidRDefault="00162E3A" w:rsidP="0058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3A" w:rsidRDefault="00162E3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3A" w:rsidRDefault="00162E3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DA2"/>
    <w:multiLevelType w:val="multilevel"/>
    <w:tmpl w:val="465C7DA2"/>
    <w:lvl w:ilvl="0">
      <w:start w:val="1"/>
      <w:numFmt w:val="japaneseCounting"/>
      <w:lvlText w:val="%1、"/>
      <w:lvlJc w:val="left"/>
      <w:pPr>
        <w:ind w:left="1400" w:hanging="720"/>
      </w:pPr>
      <w:rPr>
        <w:rFonts w:cs="Times New Roman" w:hint="default"/>
        <w:sz w:val="34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4E"/>
    <w:rsid w:val="00004D9E"/>
    <w:rsid w:val="00011B09"/>
    <w:rsid w:val="00011B69"/>
    <w:rsid w:val="00016D95"/>
    <w:rsid w:val="00030EC3"/>
    <w:rsid w:val="00041E7B"/>
    <w:rsid w:val="00051713"/>
    <w:rsid w:val="00052E4F"/>
    <w:rsid w:val="00064899"/>
    <w:rsid w:val="000B0523"/>
    <w:rsid w:val="000C0153"/>
    <w:rsid w:val="000C0B54"/>
    <w:rsid w:val="000C3ECF"/>
    <w:rsid w:val="000E4B50"/>
    <w:rsid w:val="0012511B"/>
    <w:rsid w:val="0013194F"/>
    <w:rsid w:val="001330F0"/>
    <w:rsid w:val="0014005A"/>
    <w:rsid w:val="001557B9"/>
    <w:rsid w:val="00162E3A"/>
    <w:rsid w:val="00165CA0"/>
    <w:rsid w:val="001977EF"/>
    <w:rsid w:val="001B118A"/>
    <w:rsid w:val="001C67FB"/>
    <w:rsid w:val="001E5FED"/>
    <w:rsid w:val="0020033A"/>
    <w:rsid w:val="002122A5"/>
    <w:rsid w:val="0023620F"/>
    <w:rsid w:val="00236849"/>
    <w:rsid w:val="002459A4"/>
    <w:rsid w:val="00250C6D"/>
    <w:rsid w:val="0028753F"/>
    <w:rsid w:val="00293E59"/>
    <w:rsid w:val="002A3554"/>
    <w:rsid w:val="002B5104"/>
    <w:rsid w:val="002B5854"/>
    <w:rsid w:val="002D7DE1"/>
    <w:rsid w:val="00300322"/>
    <w:rsid w:val="00302636"/>
    <w:rsid w:val="00304918"/>
    <w:rsid w:val="0032231A"/>
    <w:rsid w:val="0032623E"/>
    <w:rsid w:val="00350BBA"/>
    <w:rsid w:val="00352EC9"/>
    <w:rsid w:val="00357908"/>
    <w:rsid w:val="003614D0"/>
    <w:rsid w:val="0036282B"/>
    <w:rsid w:val="00371C89"/>
    <w:rsid w:val="00372402"/>
    <w:rsid w:val="003758F9"/>
    <w:rsid w:val="00385AB4"/>
    <w:rsid w:val="003910F0"/>
    <w:rsid w:val="0039220B"/>
    <w:rsid w:val="00394628"/>
    <w:rsid w:val="003A4888"/>
    <w:rsid w:val="003B58A0"/>
    <w:rsid w:val="003C13F4"/>
    <w:rsid w:val="003F6934"/>
    <w:rsid w:val="0040003E"/>
    <w:rsid w:val="00404AC5"/>
    <w:rsid w:val="00407769"/>
    <w:rsid w:val="004161CF"/>
    <w:rsid w:val="0042267B"/>
    <w:rsid w:val="004243F9"/>
    <w:rsid w:val="004246BF"/>
    <w:rsid w:val="00427DFB"/>
    <w:rsid w:val="0043028A"/>
    <w:rsid w:val="00443C10"/>
    <w:rsid w:val="00451358"/>
    <w:rsid w:val="004639A4"/>
    <w:rsid w:val="004763BE"/>
    <w:rsid w:val="004B2F9E"/>
    <w:rsid w:val="004C3D2B"/>
    <w:rsid w:val="004C63CE"/>
    <w:rsid w:val="004E1681"/>
    <w:rsid w:val="004E398B"/>
    <w:rsid w:val="004E4ADF"/>
    <w:rsid w:val="004E610A"/>
    <w:rsid w:val="005060AB"/>
    <w:rsid w:val="005073AF"/>
    <w:rsid w:val="0054328B"/>
    <w:rsid w:val="00565E62"/>
    <w:rsid w:val="00567DBF"/>
    <w:rsid w:val="00573D47"/>
    <w:rsid w:val="005778C5"/>
    <w:rsid w:val="005848A7"/>
    <w:rsid w:val="00586DB6"/>
    <w:rsid w:val="005C49C9"/>
    <w:rsid w:val="005C6831"/>
    <w:rsid w:val="005D0515"/>
    <w:rsid w:val="005D2A61"/>
    <w:rsid w:val="005F2478"/>
    <w:rsid w:val="005F3939"/>
    <w:rsid w:val="006077B2"/>
    <w:rsid w:val="00613CB5"/>
    <w:rsid w:val="00625E64"/>
    <w:rsid w:val="00634929"/>
    <w:rsid w:val="006437A5"/>
    <w:rsid w:val="00647ECF"/>
    <w:rsid w:val="006513B7"/>
    <w:rsid w:val="00655402"/>
    <w:rsid w:val="00655FC8"/>
    <w:rsid w:val="0066327A"/>
    <w:rsid w:val="006663E6"/>
    <w:rsid w:val="006861D7"/>
    <w:rsid w:val="006939B2"/>
    <w:rsid w:val="006B4536"/>
    <w:rsid w:val="006B5E4E"/>
    <w:rsid w:val="006B7FDE"/>
    <w:rsid w:val="006C36A5"/>
    <w:rsid w:val="006C69BB"/>
    <w:rsid w:val="006C6CBE"/>
    <w:rsid w:val="006C794E"/>
    <w:rsid w:val="00710BF8"/>
    <w:rsid w:val="00711C85"/>
    <w:rsid w:val="00713DDB"/>
    <w:rsid w:val="00743FF7"/>
    <w:rsid w:val="0074709B"/>
    <w:rsid w:val="007618F9"/>
    <w:rsid w:val="00782FCC"/>
    <w:rsid w:val="00793378"/>
    <w:rsid w:val="00794A4D"/>
    <w:rsid w:val="007A1598"/>
    <w:rsid w:val="007B3555"/>
    <w:rsid w:val="007D3531"/>
    <w:rsid w:val="007E55C7"/>
    <w:rsid w:val="007E6B6C"/>
    <w:rsid w:val="007F14F4"/>
    <w:rsid w:val="007F38E4"/>
    <w:rsid w:val="007F455F"/>
    <w:rsid w:val="007F456E"/>
    <w:rsid w:val="007F5484"/>
    <w:rsid w:val="0080118A"/>
    <w:rsid w:val="008159EE"/>
    <w:rsid w:val="00833324"/>
    <w:rsid w:val="00834936"/>
    <w:rsid w:val="00843FB0"/>
    <w:rsid w:val="008540DE"/>
    <w:rsid w:val="00857B47"/>
    <w:rsid w:val="008621B1"/>
    <w:rsid w:val="008852A1"/>
    <w:rsid w:val="00892F7E"/>
    <w:rsid w:val="00896CAF"/>
    <w:rsid w:val="008A337B"/>
    <w:rsid w:val="008B0D09"/>
    <w:rsid w:val="008B5960"/>
    <w:rsid w:val="008E261F"/>
    <w:rsid w:val="008E2A79"/>
    <w:rsid w:val="008E63DB"/>
    <w:rsid w:val="00906ACE"/>
    <w:rsid w:val="00907CC0"/>
    <w:rsid w:val="00916392"/>
    <w:rsid w:val="00922909"/>
    <w:rsid w:val="009236B9"/>
    <w:rsid w:val="00925581"/>
    <w:rsid w:val="00936770"/>
    <w:rsid w:val="00962649"/>
    <w:rsid w:val="00977D32"/>
    <w:rsid w:val="009A463E"/>
    <w:rsid w:val="009B4644"/>
    <w:rsid w:val="009B5D5F"/>
    <w:rsid w:val="009C2878"/>
    <w:rsid w:val="009C2E57"/>
    <w:rsid w:val="009C342B"/>
    <w:rsid w:val="009C5E6C"/>
    <w:rsid w:val="009E535D"/>
    <w:rsid w:val="009E7061"/>
    <w:rsid w:val="00A02B8F"/>
    <w:rsid w:val="00A40F48"/>
    <w:rsid w:val="00AA2FCF"/>
    <w:rsid w:val="00AB04C7"/>
    <w:rsid w:val="00AC317E"/>
    <w:rsid w:val="00AC6226"/>
    <w:rsid w:val="00AD5777"/>
    <w:rsid w:val="00AF7579"/>
    <w:rsid w:val="00B03A13"/>
    <w:rsid w:val="00B11A97"/>
    <w:rsid w:val="00B12ED4"/>
    <w:rsid w:val="00B16F90"/>
    <w:rsid w:val="00B17A2F"/>
    <w:rsid w:val="00B20846"/>
    <w:rsid w:val="00B219F6"/>
    <w:rsid w:val="00B262FF"/>
    <w:rsid w:val="00B56FBD"/>
    <w:rsid w:val="00B630A3"/>
    <w:rsid w:val="00B70F74"/>
    <w:rsid w:val="00B82880"/>
    <w:rsid w:val="00BA4C9E"/>
    <w:rsid w:val="00BB325F"/>
    <w:rsid w:val="00BC0494"/>
    <w:rsid w:val="00BC434C"/>
    <w:rsid w:val="00BC5543"/>
    <w:rsid w:val="00BC6FC1"/>
    <w:rsid w:val="00BE3E37"/>
    <w:rsid w:val="00BF1158"/>
    <w:rsid w:val="00BF1613"/>
    <w:rsid w:val="00C43422"/>
    <w:rsid w:val="00C57052"/>
    <w:rsid w:val="00C57867"/>
    <w:rsid w:val="00C674D4"/>
    <w:rsid w:val="00C73D9F"/>
    <w:rsid w:val="00C745BE"/>
    <w:rsid w:val="00C76E72"/>
    <w:rsid w:val="00C90E60"/>
    <w:rsid w:val="00C92E0F"/>
    <w:rsid w:val="00C940FB"/>
    <w:rsid w:val="00CA0178"/>
    <w:rsid w:val="00CB49CF"/>
    <w:rsid w:val="00CC3E4A"/>
    <w:rsid w:val="00CD2C2C"/>
    <w:rsid w:val="00CE4D3C"/>
    <w:rsid w:val="00D03F7A"/>
    <w:rsid w:val="00D14B9E"/>
    <w:rsid w:val="00D17A2F"/>
    <w:rsid w:val="00D2388B"/>
    <w:rsid w:val="00D30D9D"/>
    <w:rsid w:val="00D3430D"/>
    <w:rsid w:val="00D632B4"/>
    <w:rsid w:val="00D72BA3"/>
    <w:rsid w:val="00D7773D"/>
    <w:rsid w:val="00DA416E"/>
    <w:rsid w:val="00DB1742"/>
    <w:rsid w:val="00DD4013"/>
    <w:rsid w:val="00DD4DBC"/>
    <w:rsid w:val="00DE27F6"/>
    <w:rsid w:val="00E17A2F"/>
    <w:rsid w:val="00E351CC"/>
    <w:rsid w:val="00E463C4"/>
    <w:rsid w:val="00E52151"/>
    <w:rsid w:val="00E65E4E"/>
    <w:rsid w:val="00E71810"/>
    <w:rsid w:val="00E773A7"/>
    <w:rsid w:val="00E834E5"/>
    <w:rsid w:val="00E97568"/>
    <w:rsid w:val="00EA11B8"/>
    <w:rsid w:val="00EB1022"/>
    <w:rsid w:val="00ED158B"/>
    <w:rsid w:val="00ED493B"/>
    <w:rsid w:val="00F05782"/>
    <w:rsid w:val="00F0758D"/>
    <w:rsid w:val="00F13868"/>
    <w:rsid w:val="00F20365"/>
    <w:rsid w:val="00F20869"/>
    <w:rsid w:val="00F30312"/>
    <w:rsid w:val="00F423A7"/>
    <w:rsid w:val="00F50A4E"/>
    <w:rsid w:val="00F65795"/>
    <w:rsid w:val="00F76A44"/>
    <w:rsid w:val="00F91BBD"/>
    <w:rsid w:val="00F937D1"/>
    <w:rsid w:val="00FC1211"/>
    <w:rsid w:val="00FD2930"/>
    <w:rsid w:val="00FF2529"/>
    <w:rsid w:val="00FF7EBF"/>
    <w:rsid w:val="6CC6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848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A7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8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8A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848A7"/>
    <w:rPr>
      <w:rFonts w:cs="Times New Roman"/>
    </w:rPr>
  </w:style>
  <w:style w:type="paragraph" w:customStyle="1" w:styleId="NoSpacing1">
    <w:name w:val="No Spacing1"/>
    <w:uiPriority w:val="99"/>
    <w:rsid w:val="005848A7"/>
    <w:pPr>
      <w:widowControl w:val="0"/>
      <w:jc w:val="both"/>
    </w:pPr>
  </w:style>
  <w:style w:type="paragraph" w:customStyle="1" w:styleId="ListParagraph1">
    <w:name w:val="List Paragraph1"/>
    <w:basedOn w:val="Normal"/>
    <w:uiPriority w:val="99"/>
    <w:rsid w:val="005848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2017年甘井子区公开招聘教师公告</dc:title>
  <dc:subject/>
  <dc:creator>Allrun</dc:creator>
  <cp:keywords/>
  <dc:description/>
  <cp:lastModifiedBy>微软用户</cp:lastModifiedBy>
  <cp:revision>22</cp:revision>
  <cp:lastPrinted>2017-06-15T08:42:00Z</cp:lastPrinted>
  <dcterms:created xsi:type="dcterms:W3CDTF">2017-06-12T05:39:00Z</dcterms:created>
  <dcterms:modified xsi:type="dcterms:W3CDTF">2017-06-15T08:56:00Z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ContentTypeId">
    <vt:lpwstr>0x010100A8E2B49B675E8548B50CD02F8FD20D74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