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A2" w:rsidRPr="00252C44" w:rsidRDefault="005629A2" w:rsidP="005629A2">
      <w:pPr>
        <w:tabs>
          <w:tab w:val="left" w:pos="615"/>
        </w:tabs>
        <w:rPr>
          <w:rFonts w:ascii="Times New Roman" w:eastAsia="黑体" w:hAnsi="Times New Roman"/>
          <w:sz w:val="24"/>
        </w:rPr>
      </w:pPr>
      <w:r w:rsidRPr="00252C44">
        <w:rPr>
          <w:rFonts w:ascii="Times New Roman" w:eastAsia="黑体" w:hAnsi="Times New Roman" w:hint="eastAsia"/>
          <w:sz w:val="24"/>
        </w:rPr>
        <w:t>附件</w:t>
      </w:r>
      <w:r w:rsidRPr="00252C44">
        <w:rPr>
          <w:rFonts w:ascii="Times New Roman" w:eastAsia="黑体" w:hAnsi="Times New Roman"/>
          <w:sz w:val="24"/>
        </w:rPr>
        <w:t>2</w:t>
      </w:r>
      <w:r w:rsidRPr="00252C44">
        <w:rPr>
          <w:rFonts w:ascii="Times New Roman" w:eastAsia="黑体" w:hAnsi="Times New Roman" w:hint="eastAsia"/>
          <w:sz w:val="24"/>
        </w:rPr>
        <w:t>：</w:t>
      </w:r>
    </w:p>
    <w:p w:rsidR="005629A2" w:rsidRPr="00252C44" w:rsidRDefault="005629A2" w:rsidP="005629A2">
      <w:pPr>
        <w:tabs>
          <w:tab w:val="left" w:pos="615"/>
        </w:tabs>
        <w:spacing w:line="240" w:lineRule="atLeast"/>
        <w:rPr>
          <w:rFonts w:ascii="Times New Roman" w:hAnsi="Times New Roman"/>
          <w:b/>
          <w:sz w:val="44"/>
          <w:szCs w:val="44"/>
        </w:rPr>
      </w:pPr>
      <w:r w:rsidRPr="00252C44"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姓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性</w:t>
            </w:r>
            <w:r w:rsidRPr="00252C44">
              <w:rPr>
                <w:rFonts w:ascii="Times New Roman" w:hAnsi="Times New Roman"/>
                <w:szCs w:val="21"/>
              </w:rPr>
              <w:t xml:space="preserve"> </w:t>
            </w:r>
            <w:r w:rsidRPr="00252C44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5629A2" w:rsidRPr="00252C44" w:rsidRDefault="005629A2" w:rsidP="00ED04A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 xml:space="preserve">  </w:t>
            </w:r>
            <w:r w:rsidRPr="00252C44"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5629A2" w:rsidRPr="00252C44" w:rsidRDefault="005629A2" w:rsidP="00ED04A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5629A2" w:rsidRPr="00252C44" w:rsidRDefault="005629A2" w:rsidP="00ED04A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5629A2" w:rsidRPr="00252C44" w:rsidRDefault="005629A2" w:rsidP="00ED04A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1901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57"/>
        </w:trPr>
        <w:tc>
          <w:tcPr>
            <w:tcW w:w="9424" w:type="dxa"/>
            <w:gridSpan w:val="1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252C44"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5629A2" w:rsidRPr="00252C44" w:rsidTr="00ED04AC">
        <w:trPr>
          <w:trHeight w:val="557"/>
        </w:trPr>
        <w:tc>
          <w:tcPr>
            <w:tcW w:w="17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5629A2" w:rsidRPr="00252C44" w:rsidTr="00ED04AC">
        <w:trPr>
          <w:trHeight w:val="512"/>
        </w:trPr>
        <w:tc>
          <w:tcPr>
            <w:tcW w:w="17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463"/>
        </w:trPr>
        <w:tc>
          <w:tcPr>
            <w:tcW w:w="17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441"/>
        </w:trPr>
        <w:tc>
          <w:tcPr>
            <w:tcW w:w="17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660"/>
        </w:trPr>
        <w:tc>
          <w:tcPr>
            <w:tcW w:w="17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578"/>
        </w:trPr>
        <w:tc>
          <w:tcPr>
            <w:tcW w:w="17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29A2" w:rsidRPr="00252C44" w:rsidTr="00ED04AC">
        <w:trPr>
          <w:trHeight w:val="1181"/>
        </w:trPr>
        <w:tc>
          <w:tcPr>
            <w:tcW w:w="1769" w:type="dxa"/>
            <w:vAlign w:val="center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年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月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5629A2" w:rsidRPr="00252C44" w:rsidRDefault="005629A2" w:rsidP="00ED04AC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5629A2" w:rsidRPr="00252C44" w:rsidRDefault="005629A2" w:rsidP="00ED04AC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5629A2" w:rsidRPr="00252C44" w:rsidRDefault="005629A2" w:rsidP="00ED04AC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意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见</w:t>
            </w:r>
          </w:p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5629A2" w:rsidRPr="00252C44" w:rsidRDefault="005629A2" w:rsidP="00ED04A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5629A2" w:rsidRPr="00252C44" w:rsidRDefault="005629A2" w:rsidP="00ED04AC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5629A2" w:rsidRPr="00252C44" w:rsidRDefault="005629A2" w:rsidP="00ED04A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 w:rsidRPr="00252C44">
              <w:rPr>
                <w:rFonts w:ascii="Times New Roman" w:hAnsi="Times New Roman"/>
                <w:szCs w:val="21"/>
              </w:rPr>
              <w:t xml:space="preserve">  </w:t>
            </w:r>
            <w:r w:rsidRPr="00252C44">
              <w:rPr>
                <w:rFonts w:ascii="Times New Roman" w:hAnsi="Times New Roman" w:hint="eastAsia"/>
                <w:szCs w:val="21"/>
              </w:rPr>
              <w:t>年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月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5629A2" w:rsidRPr="00252C44" w:rsidRDefault="005629A2" w:rsidP="005629A2">
      <w:pPr>
        <w:spacing w:line="240" w:lineRule="atLeast"/>
        <w:rPr>
          <w:rFonts w:ascii="Times New Roman" w:hAnsi="Times New Roman"/>
          <w:sz w:val="18"/>
          <w:szCs w:val="18"/>
        </w:rPr>
      </w:pPr>
      <w:r w:rsidRPr="00252C44">
        <w:rPr>
          <w:rFonts w:ascii="Times New Roman" w:hAnsi="Times New Roman" w:hint="eastAsia"/>
          <w:sz w:val="18"/>
          <w:szCs w:val="18"/>
        </w:rPr>
        <w:t>注：请</w:t>
      </w:r>
      <w:r w:rsidRPr="00252C44">
        <w:rPr>
          <w:rFonts w:ascii="Times New Roman" w:hAnsi="Times New Roman"/>
          <w:sz w:val="18"/>
          <w:szCs w:val="18"/>
        </w:rPr>
        <w:t>A4</w:t>
      </w:r>
      <w:r w:rsidRPr="00252C44"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</w:p>
    <w:sectPr w:rsidR="005629A2" w:rsidRPr="00252C44" w:rsidSect="005629A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02" w:rsidRDefault="00831002" w:rsidP="007A7A3D">
      <w:r>
        <w:separator/>
      </w:r>
    </w:p>
  </w:endnote>
  <w:endnote w:type="continuationSeparator" w:id="1">
    <w:p w:rsidR="00831002" w:rsidRDefault="00831002" w:rsidP="007A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02" w:rsidRDefault="00831002" w:rsidP="007A7A3D">
      <w:r>
        <w:separator/>
      </w:r>
    </w:p>
  </w:footnote>
  <w:footnote w:type="continuationSeparator" w:id="1">
    <w:p w:rsidR="00831002" w:rsidRDefault="00831002" w:rsidP="007A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002"/>
    <w:rsid w:val="0009009A"/>
    <w:rsid w:val="002D5C34"/>
    <w:rsid w:val="004A0496"/>
    <w:rsid w:val="005629A2"/>
    <w:rsid w:val="005A7D8E"/>
    <w:rsid w:val="007A7A3D"/>
    <w:rsid w:val="00831002"/>
    <w:rsid w:val="00955B79"/>
    <w:rsid w:val="00C53B7C"/>
    <w:rsid w:val="00C81104"/>
    <w:rsid w:val="00EC0FBB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09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A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A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0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661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09570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9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950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97889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2019-07-02T05:05:00Z</dcterms:created>
  <dcterms:modified xsi:type="dcterms:W3CDTF">2019-07-02T05:09:00Z</dcterms:modified>
</cp:coreProperties>
</file>