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微软雅黑" w:hAnsi="微软雅黑" w:eastAsia="微软雅黑" w:cs="Times New Roman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??_GB2312" w:hAnsi="微软雅黑" w:cs="??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4：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公办学校公开招聘编制内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中学生物教师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</w:t>
      </w:r>
      <w:bookmarkStart w:id="0" w:name="_GoBack"/>
      <w:bookmarkEnd w:id="0"/>
      <w:r>
        <w:rPr>
          <w:rFonts w:hint="eastAsia" w:ascii="仿宋_GB2312" w:hAnsi="ˎ̥" w:eastAsia="仿宋_GB2312" w:cs="Arial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如高中生物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00000000"/>
    <w:rsid w:val="01892B85"/>
    <w:rsid w:val="09CD065A"/>
    <w:rsid w:val="200C6AA5"/>
    <w:rsid w:val="5A133E11"/>
    <w:rsid w:val="6AC27BCF"/>
    <w:rsid w:val="6FF357A9"/>
    <w:rsid w:val="7D284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autoRedefine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autoRedefine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212</Words>
  <Characters>222</Characters>
  <Lines>0</Lines>
  <Paragraphs>0</Paragraphs>
  <TotalTime>1</TotalTime>
  <ScaleCrop>false</ScaleCrop>
  <LinksUpToDate>false</LinksUpToDate>
  <CharactersWithSpaces>305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荟纸儿</cp:lastModifiedBy>
  <cp:lastPrinted>2022-11-28T11:46:00Z</cp:lastPrinted>
  <dcterms:modified xsi:type="dcterms:W3CDTF">2024-05-06T07:33:20Z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DB03732F2F9643EB8A115AA201AC4E50_13</vt:lpwstr>
  </property>
</Properties>
</file>